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456F" w14:textId="08FCA0FA" w:rsidR="00C3516C" w:rsidRDefault="009F74B7">
      <w:pPr>
        <w:pStyle w:val="Name"/>
      </w:pPr>
      <w:r>
        <w:t xml:space="preserve">TAGO </w:t>
      </w:r>
      <w:r w:rsidR="00807B57">
        <w:t>SCHOLARSHIP</w:t>
      </w:r>
    </w:p>
    <w:p w14:paraId="3E1D729E" w14:textId="6C589A95" w:rsidR="009F74B7" w:rsidRDefault="009F74B7" w:rsidP="009F74B7">
      <w:pPr>
        <w:pStyle w:val="Heading1"/>
      </w:pPr>
      <w:r>
        <w:t xml:space="preserve">1. </w:t>
      </w:r>
      <w:r>
        <w:t>Full name</w:t>
      </w:r>
    </w:p>
    <w:p w14:paraId="0AC2FE47" w14:textId="77777777" w:rsidR="009F74B7" w:rsidRDefault="009F74B7" w:rsidP="009F74B7">
      <w:pPr>
        <w:pStyle w:val="Heading1"/>
      </w:pPr>
      <w:r>
        <w:t>2. contact #</w:t>
      </w:r>
    </w:p>
    <w:p w14:paraId="75A1AC54" w14:textId="77777777" w:rsidR="009F74B7" w:rsidRDefault="009F74B7" w:rsidP="009F74B7">
      <w:pPr>
        <w:pStyle w:val="Heading1"/>
      </w:pPr>
      <w:r>
        <w:t>3. email</w:t>
      </w:r>
    </w:p>
    <w:p w14:paraId="565CF7BE" w14:textId="77777777" w:rsidR="009F74B7" w:rsidRDefault="009F74B7" w:rsidP="009F74B7">
      <w:pPr>
        <w:pStyle w:val="Heading1"/>
      </w:pPr>
      <w:r>
        <w:t>4. High school name and Address attending</w:t>
      </w:r>
    </w:p>
    <w:p w14:paraId="47991D26" w14:textId="77777777" w:rsidR="009F74B7" w:rsidRDefault="009F74B7" w:rsidP="009F74B7">
      <w:pPr>
        <w:pStyle w:val="Heading1"/>
      </w:pPr>
      <w:r>
        <w:t>5. Middle school and Address</w:t>
      </w:r>
    </w:p>
    <w:p w14:paraId="58000E93" w14:textId="77777777" w:rsidR="009F74B7" w:rsidRDefault="009F74B7" w:rsidP="009F74B7">
      <w:pPr>
        <w:pStyle w:val="Heading1"/>
      </w:pPr>
      <w:r>
        <w:t>6. GPA</w:t>
      </w:r>
    </w:p>
    <w:p w14:paraId="153BFA17" w14:textId="77777777" w:rsidR="009F74B7" w:rsidRDefault="009F74B7" w:rsidP="009F74B7">
      <w:pPr>
        <w:pStyle w:val="Heading1"/>
      </w:pPr>
      <w:r>
        <w:t>7. SAT/ACT scores</w:t>
      </w:r>
    </w:p>
    <w:p w14:paraId="38F61248" w14:textId="77777777" w:rsidR="009F74B7" w:rsidRDefault="009F74B7" w:rsidP="009F74B7">
      <w:pPr>
        <w:pStyle w:val="Heading1"/>
      </w:pPr>
      <w:r>
        <w:t>8. Approved College admissions so far</w:t>
      </w:r>
    </w:p>
    <w:p w14:paraId="3B1E5D3B" w14:textId="4755D4C3" w:rsidR="00C3516C" w:rsidRDefault="009F74B7" w:rsidP="009F74B7">
      <w:pPr>
        <w:pStyle w:val="Heading1"/>
      </w:pPr>
      <w:r>
        <w:t>9. Preferred College to attend</w:t>
      </w:r>
    </w:p>
    <w:p w14:paraId="16EB660B" w14:textId="2A66CF15" w:rsidR="00C3516C" w:rsidRDefault="009F74B7">
      <w:r w:rsidRPr="009F74B7">
        <w:t>Note: NA if you don’t have info to submit</w:t>
      </w:r>
    </w:p>
    <w:p w14:paraId="685C7628" w14:textId="64D68C11" w:rsidR="009F74B7" w:rsidRDefault="009F74B7" w:rsidP="009F74B7">
      <w:pPr>
        <w:pStyle w:val="Heading1"/>
      </w:pPr>
      <w:r>
        <w:t>Answer below two questions in 150-250 words: </w:t>
      </w:r>
    </w:p>
    <w:p w14:paraId="3E2DD6F7" w14:textId="77777777" w:rsidR="009F74B7" w:rsidRDefault="009F74B7" w:rsidP="009F74B7">
      <w:pPr>
        <w:pStyle w:val="Heading1"/>
      </w:pPr>
      <w:r>
        <w:t> How has Telugu culture or TAGO made an impact in your life?</w:t>
      </w:r>
    </w:p>
    <w:p w14:paraId="5FB68405" w14:textId="15C8654F" w:rsidR="00C3516C" w:rsidRDefault="009F74B7" w:rsidP="009F74B7">
      <w:pPr>
        <w:pStyle w:val="Heading1"/>
      </w:pPr>
      <w:r>
        <w:t> What are your career goals? Where do you see yourself in 10 years?</w:t>
      </w:r>
    </w:p>
    <w:p w14:paraId="08E6BED1" w14:textId="4FDCB151" w:rsidR="00C3516C" w:rsidRDefault="00C3516C" w:rsidP="009F74B7">
      <w:pPr>
        <w:pStyle w:val="ListBullet"/>
        <w:numPr>
          <w:ilvl w:val="0"/>
          <w:numId w:val="0"/>
        </w:numPr>
      </w:pPr>
    </w:p>
    <w:p w14:paraId="5D50373A" w14:textId="5E4D204A" w:rsidR="009F74B7" w:rsidRDefault="009F74B7" w:rsidP="009F74B7">
      <w:pPr>
        <w:pStyle w:val="Heading1"/>
      </w:pPr>
      <w:r>
        <w:t>Choose 2 questions from the following. Answer in 150-250 words:</w:t>
      </w:r>
    </w:p>
    <w:p w14:paraId="6963848F" w14:textId="77777777" w:rsidR="009F74B7" w:rsidRDefault="009F74B7" w:rsidP="009F74B7">
      <w:pPr>
        <w:pStyle w:val="Heading1"/>
      </w:pPr>
      <w:r>
        <w:t> Tell us something you are passionate about and why.</w:t>
      </w:r>
    </w:p>
    <w:p w14:paraId="29E14FA5" w14:textId="77777777" w:rsidR="009F74B7" w:rsidRDefault="009F74B7" w:rsidP="009F74B7">
      <w:pPr>
        <w:pStyle w:val="Heading1"/>
      </w:pPr>
      <w:r>
        <w:t> How do you plan to give back to TAGO in the future?</w:t>
      </w:r>
    </w:p>
    <w:p w14:paraId="1733032A" w14:textId="4687AEE3" w:rsidR="00C3516C" w:rsidRDefault="009F74B7" w:rsidP="009F74B7">
      <w:pPr>
        <w:pStyle w:val="Heading1"/>
      </w:pPr>
      <w:r>
        <w:t> Imagine you had an extra hour in the day — how would you spend that time?</w:t>
      </w:r>
    </w:p>
    <w:p w14:paraId="09DA8434" w14:textId="04F129B0" w:rsidR="00C3516C" w:rsidRDefault="00C3516C" w:rsidP="009F74B7">
      <w:pPr>
        <w:pStyle w:val="ListBullet"/>
        <w:numPr>
          <w:ilvl w:val="0"/>
          <w:numId w:val="0"/>
        </w:numPr>
        <w:ind w:left="216"/>
      </w:pPr>
    </w:p>
    <w:sectPr w:rsidR="00C3516C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022C" w14:textId="77777777" w:rsidR="005A02E6" w:rsidRDefault="005A02E6">
      <w:r>
        <w:separator/>
      </w:r>
    </w:p>
  </w:endnote>
  <w:endnote w:type="continuationSeparator" w:id="0">
    <w:p w14:paraId="5C4DAFEA" w14:textId="77777777" w:rsidR="005A02E6" w:rsidRDefault="005A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C22D" w14:textId="77777777" w:rsidR="00C3516C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C221" w14:textId="77777777" w:rsidR="005A02E6" w:rsidRDefault="005A02E6">
      <w:r>
        <w:separator/>
      </w:r>
    </w:p>
  </w:footnote>
  <w:footnote w:type="continuationSeparator" w:id="0">
    <w:p w14:paraId="2C48CC33" w14:textId="77777777" w:rsidR="005A02E6" w:rsidRDefault="005A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8A66" w14:textId="77777777" w:rsidR="00C3516C" w:rsidRDefault="00000000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FBCEB52" wp14:editId="6D9C92E3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F8C64B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9C84" w14:textId="77777777" w:rsidR="00C3516C" w:rsidRDefault="00000000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ABBF019" wp14:editId="06F6BC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F6C9E" w14:textId="77777777" w:rsidR="00C3516C" w:rsidRDefault="00C3516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ABBF019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2AF6C9E" w14:textId="77777777" w:rsidR="00C3516C" w:rsidRDefault="00C3516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67320">
    <w:abstractNumId w:val="9"/>
  </w:num>
  <w:num w:numId="2" w16cid:durableId="1641575126">
    <w:abstractNumId w:val="11"/>
  </w:num>
  <w:num w:numId="3" w16cid:durableId="2038968092">
    <w:abstractNumId w:val="10"/>
  </w:num>
  <w:num w:numId="4" w16cid:durableId="370613445">
    <w:abstractNumId w:val="7"/>
  </w:num>
  <w:num w:numId="5" w16cid:durableId="1642491493">
    <w:abstractNumId w:val="6"/>
  </w:num>
  <w:num w:numId="6" w16cid:durableId="208689729">
    <w:abstractNumId w:val="5"/>
  </w:num>
  <w:num w:numId="7" w16cid:durableId="2783932">
    <w:abstractNumId w:val="4"/>
  </w:num>
  <w:num w:numId="8" w16cid:durableId="1360548621">
    <w:abstractNumId w:val="8"/>
  </w:num>
  <w:num w:numId="9" w16cid:durableId="1026642640">
    <w:abstractNumId w:val="3"/>
  </w:num>
  <w:num w:numId="10" w16cid:durableId="663438577">
    <w:abstractNumId w:val="2"/>
  </w:num>
  <w:num w:numId="11" w16cid:durableId="1235505970">
    <w:abstractNumId w:val="1"/>
  </w:num>
  <w:num w:numId="12" w16cid:durableId="1805661963">
    <w:abstractNumId w:val="0"/>
  </w:num>
  <w:num w:numId="13" w16cid:durableId="729113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B7"/>
    <w:rsid w:val="005A02E6"/>
    <w:rsid w:val="00807B57"/>
    <w:rsid w:val="009F74B7"/>
    <w:rsid w:val="00C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66AD6"/>
  <w15:chartTrackingRefBased/>
  <w15:docId w15:val="{0233CDB0-A5BB-5543-9191-0CB2E725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sdnxv1/Library/Containers/com.microsoft.Word/Data/Library/Application%20Support/Microsoft/Office/16.0/DTS/en-US%7b74CECE07-E0F9-C74C-BE2C-90B71EA67FFB%7d/%7b24130839-A8A9-0148-8B56-754C1E84E71A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Vanama</dc:creator>
  <cp:keywords/>
  <dc:description/>
  <cp:lastModifiedBy>Naresh Vanama</cp:lastModifiedBy>
  <cp:revision>2</cp:revision>
  <dcterms:created xsi:type="dcterms:W3CDTF">2023-02-01T03:22:00Z</dcterms:created>
  <dcterms:modified xsi:type="dcterms:W3CDTF">2023-02-01T03:24:00Z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